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4E" w:rsidRPr="003677F1" w:rsidRDefault="00747D4E">
      <w:pPr>
        <w:rPr>
          <w:sz w:val="24"/>
          <w:szCs w:val="24"/>
        </w:rPr>
      </w:pPr>
      <w:r w:rsidRPr="003677F1">
        <w:rPr>
          <w:sz w:val="24"/>
          <w:szCs w:val="24"/>
        </w:rPr>
        <w:t>Protokoll från Fibernät Årjäng sydväst ek.förenings Årstämma</w:t>
      </w:r>
    </w:p>
    <w:p w:rsidR="00747D4E" w:rsidRDefault="00747D4E">
      <w:pPr>
        <w:rPr>
          <w:sz w:val="24"/>
          <w:szCs w:val="24"/>
        </w:rPr>
      </w:pPr>
      <w:r w:rsidRPr="003677F1">
        <w:rPr>
          <w:sz w:val="24"/>
          <w:szCs w:val="24"/>
        </w:rPr>
        <w:t>2012-04-26</w:t>
      </w:r>
    </w:p>
    <w:p w:rsidR="00747D4E" w:rsidRPr="003677F1" w:rsidRDefault="00747D4E">
      <w:pPr>
        <w:rPr>
          <w:sz w:val="24"/>
          <w:szCs w:val="24"/>
        </w:rPr>
      </w:pPr>
      <w:r>
        <w:rPr>
          <w:sz w:val="24"/>
          <w:szCs w:val="24"/>
        </w:rPr>
        <w:t>Kommunchefen Ingemar Rosén informerade om Kommunens del i Projektet</w:t>
      </w:r>
    </w:p>
    <w:p w:rsidR="00747D4E" w:rsidRPr="003677F1" w:rsidRDefault="00747D4E" w:rsidP="0055369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677F1">
        <w:rPr>
          <w:sz w:val="24"/>
          <w:szCs w:val="24"/>
        </w:rPr>
        <w:t>Stämman öppnades av Claes Mossberg.</w:t>
      </w:r>
    </w:p>
    <w:p w:rsidR="00747D4E" w:rsidRPr="003677F1" w:rsidRDefault="00747D4E" w:rsidP="0055369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677F1">
        <w:rPr>
          <w:sz w:val="24"/>
          <w:szCs w:val="24"/>
        </w:rPr>
        <w:t>Till ordförande på stämman va</w:t>
      </w:r>
      <w:r>
        <w:rPr>
          <w:sz w:val="24"/>
          <w:szCs w:val="24"/>
        </w:rPr>
        <w:t>ldes Weijne Johansson sekreterar</w:t>
      </w:r>
      <w:r w:rsidRPr="003677F1">
        <w:rPr>
          <w:sz w:val="24"/>
          <w:szCs w:val="24"/>
        </w:rPr>
        <w:t>e Solveig Fällman Andersson</w:t>
      </w:r>
    </w:p>
    <w:p w:rsidR="00747D4E" w:rsidRPr="003677F1" w:rsidRDefault="00747D4E" w:rsidP="0055369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677F1">
        <w:rPr>
          <w:sz w:val="24"/>
          <w:szCs w:val="24"/>
        </w:rPr>
        <w:t>Röstlängden Godkänndes</w:t>
      </w:r>
    </w:p>
    <w:p w:rsidR="00747D4E" w:rsidRPr="003677F1" w:rsidRDefault="00747D4E" w:rsidP="0055369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677F1">
        <w:rPr>
          <w:sz w:val="24"/>
          <w:szCs w:val="24"/>
        </w:rPr>
        <w:t>Till Justeringsmän valdes Tommy Norén och Christina Flöisbon Aronsson.</w:t>
      </w:r>
    </w:p>
    <w:p w:rsidR="00747D4E" w:rsidRPr="003677F1" w:rsidRDefault="00747D4E" w:rsidP="007366F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677F1">
        <w:rPr>
          <w:sz w:val="24"/>
          <w:szCs w:val="24"/>
        </w:rPr>
        <w:t>Om stämman blivit utlyst i behöring ordning godkänndes.</w:t>
      </w:r>
    </w:p>
    <w:p w:rsidR="00747D4E" w:rsidRPr="003677F1" w:rsidRDefault="00747D4E" w:rsidP="007366F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677F1">
        <w:rPr>
          <w:sz w:val="24"/>
          <w:szCs w:val="24"/>
        </w:rPr>
        <w:t>Dagor</w:t>
      </w:r>
      <w:r>
        <w:rPr>
          <w:sz w:val="24"/>
          <w:szCs w:val="24"/>
        </w:rPr>
        <w:t>d</w:t>
      </w:r>
      <w:r w:rsidRPr="003677F1">
        <w:rPr>
          <w:sz w:val="24"/>
          <w:szCs w:val="24"/>
        </w:rPr>
        <w:t>ningen godkänndes</w:t>
      </w:r>
    </w:p>
    <w:p w:rsidR="00747D4E" w:rsidRPr="003677F1" w:rsidRDefault="00747D4E" w:rsidP="007366F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677F1">
        <w:rPr>
          <w:sz w:val="24"/>
          <w:szCs w:val="24"/>
        </w:rPr>
        <w:t xml:space="preserve">Rapport om första verksamheten av interimsstyrelsen </w:t>
      </w:r>
      <w:r w:rsidRPr="0022211D">
        <w:rPr>
          <w:sz w:val="24"/>
          <w:szCs w:val="24"/>
          <w:u w:val="single"/>
        </w:rPr>
        <w:t>Bilaga 1</w:t>
      </w:r>
    </w:p>
    <w:p w:rsidR="00747D4E" w:rsidRPr="003677F1" w:rsidRDefault="00747D4E" w:rsidP="007366F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677F1">
        <w:rPr>
          <w:sz w:val="24"/>
          <w:szCs w:val="24"/>
        </w:rPr>
        <w:t>Inga arvoden ska utgå till Styrelseledamöter och revisorer.</w:t>
      </w:r>
    </w:p>
    <w:p w:rsidR="00747D4E" w:rsidRPr="003677F1" w:rsidRDefault="00747D4E" w:rsidP="007366F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677F1">
        <w:rPr>
          <w:sz w:val="24"/>
          <w:szCs w:val="24"/>
        </w:rPr>
        <w:t>Medlemsavgifter och andra avgifter ska vara oförändrat.</w:t>
      </w:r>
    </w:p>
    <w:p w:rsidR="00747D4E" w:rsidRPr="003677F1" w:rsidRDefault="00747D4E" w:rsidP="007366F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677F1">
        <w:rPr>
          <w:sz w:val="24"/>
          <w:szCs w:val="24"/>
        </w:rPr>
        <w:t>Styrelseledamöter och styrelsesupleanter som ska väljas bestämdes.</w:t>
      </w:r>
    </w:p>
    <w:p w:rsidR="00747D4E" w:rsidRPr="003677F1" w:rsidRDefault="00747D4E" w:rsidP="007366F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677F1">
        <w:rPr>
          <w:sz w:val="24"/>
          <w:szCs w:val="24"/>
        </w:rPr>
        <w:t>Till Styrelseordförande valdes Claes Mossberg på 1 år.</w:t>
      </w:r>
    </w:p>
    <w:p w:rsidR="00747D4E" w:rsidRPr="003677F1" w:rsidRDefault="00747D4E" w:rsidP="007366F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677F1">
        <w:rPr>
          <w:sz w:val="24"/>
          <w:szCs w:val="24"/>
        </w:rPr>
        <w:t xml:space="preserve"> 3 ordinarie ledamöter på 1 år</w:t>
      </w:r>
      <w:r>
        <w:rPr>
          <w:sz w:val="24"/>
          <w:szCs w:val="24"/>
        </w:rPr>
        <w:t xml:space="preserve"> valdes</w:t>
      </w:r>
      <w:r w:rsidRPr="003677F1">
        <w:rPr>
          <w:sz w:val="24"/>
          <w:szCs w:val="24"/>
        </w:rPr>
        <w:t xml:space="preserve"> var, </w:t>
      </w:r>
      <w:smartTag w:uri="urn:schemas-microsoft-com:office:smarttags" w:element="PersonName">
        <w:r w:rsidRPr="003677F1">
          <w:rPr>
            <w:sz w:val="24"/>
            <w:szCs w:val="24"/>
          </w:rPr>
          <w:t>Holger Eriksson</w:t>
        </w:r>
      </w:smartTag>
      <w:r w:rsidRPr="003677F1">
        <w:rPr>
          <w:sz w:val="24"/>
          <w:szCs w:val="24"/>
        </w:rPr>
        <w:t xml:space="preserve">,Lennart Grönqvist och Weijne Johansson </w:t>
      </w:r>
    </w:p>
    <w:p w:rsidR="00747D4E" w:rsidRPr="003677F1" w:rsidRDefault="00747D4E" w:rsidP="00436227">
      <w:pPr>
        <w:pStyle w:val="ListParagraph"/>
        <w:rPr>
          <w:sz w:val="24"/>
          <w:szCs w:val="24"/>
        </w:rPr>
      </w:pPr>
      <w:r w:rsidRPr="003677F1">
        <w:rPr>
          <w:sz w:val="24"/>
          <w:szCs w:val="24"/>
        </w:rPr>
        <w:t>3 ordinarie på 2 år Stefan Höglind, Rolf Olsson och Anders Karlsson.</w:t>
      </w:r>
    </w:p>
    <w:p w:rsidR="00747D4E" w:rsidRPr="00C654F9" w:rsidRDefault="00747D4E" w:rsidP="00C654F9">
      <w:pPr>
        <w:rPr>
          <w:sz w:val="24"/>
          <w:szCs w:val="24"/>
        </w:rPr>
      </w:pPr>
      <w:r>
        <w:rPr>
          <w:sz w:val="24"/>
          <w:szCs w:val="24"/>
        </w:rPr>
        <w:t xml:space="preserve">             1 Supp</w:t>
      </w:r>
      <w:r w:rsidRPr="00C654F9">
        <w:rPr>
          <w:sz w:val="24"/>
          <w:szCs w:val="24"/>
        </w:rPr>
        <w:t>leant  för 1 år  Magnus Andreasson</w:t>
      </w:r>
    </w:p>
    <w:p w:rsidR="00747D4E" w:rsidRPr="00C654F9" w:rsidRDefault="00747D4E" w:rsidP="00C654F9">
      <w:pPr>
        <w:rPr>
          <w:sz w:val="24"/>
          <w:szCs w:val="24"/>
        </w:rPr>
      </w:pPr>
      <w:r>
        <w:rPr>
          <w:sz w:val="24"/>
          <w:szCs w:val="24"/>
        </w:rPr>
        <w:t xml:space="preserve">             1 S</w:t>
      </w:r>
      <w:r w:rsidRPr="00C654F9">
        <w:rPr>
          <w:sz w:val="24"/>
          <w:szCs w:val="24"/>
        </w:rPr>
        <w:t>u</w:t>
      </w:r>
      <w:r>
        <w:rPr>
          <w:sz w:val="24"/>
          <w:szCs w:val="24"/>
        </w:rPr>
        <w:t>p</w:t>
      </w:r>
      <w:r w:rsidRPr="00C654F9">
        <w:rPr>
          <w:sz w:val="24"/>
          <w:szCs w:val="24"/>
        </w:rPr>
        <w:t>pleant för 2 år Anders Persson</w:t>
      </w:r>
    </w:p>
    <w:p w:rsidR="00747D4E" w:rsidRPr="003677F1" w:rsidRDefault="00747D4E" w:rsidP="0043622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677F1">
        <w:rPr>
          <w:sz w:val="24"/>
          <w:szCs w:val="24"/>
        </w:rPr>
        <w:t>Kent Andersson och Sven-Åke Rudby valdes till revisorer på 1 år,</w:t>
      </w:r>
    </w:p>
    <w:p w:rsidR="00747D4E" w:rsidRPr="003677F1" w:rsidRDefault="00747D4E" w:rsidP="00622D66">
      <w:pPr>
        <w:pStyle w:val="ListParagraph"/>
        <w:rPr>
          <w:sz w:val="24"/>
          <w:szCs w:val="24"/>
        </w:rPr>
      </w:pPr>
      <w:r w:rsidRPr="003677F1">
        <w:rPr>
          <w:sz w:val="24"/>
          <w:szCs w:val="24"/>
        </w:rPr>
        <w:t>Till revisorsuppleant valdes Patrik Andersson på 1 år</w:t>
      </w:r>
    </w:p>
    <w:p w:rsidR="00747D4E" w:rsidRPr="003677F1" w:rsidRDefault="00747D4E" w:rsidP="0043622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677F1">
        <w:rPr>
          <w:sz w:val="24"/>
          <w:szCs w:val="24"/>
        </w:rPr>
        <w:t>Till valberedningen valdes Maria Karinskij som sammankallande och Therese Gustafsson.på 1 år</w:t>
      </w:r>
    </w:p>
    <w:p w:rsidR="00747D4E" w:rsidRPr="003677F1" w:rsidRDefault="00747D4E" w:rsidP="0043622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Kassaflödet.</w:t>
      </w:r>
      <w:r w:rsidRPr="0022211D">
        <w:rPr>
          <w:sz w:val="24"/>
          <w:szCs w:val="24"/>
          <w:u w:val="single"/>
        </w:rPr>
        <w:t xml:space="preserve"> Bilaga2</w:t>
      </w:r>
    </w:p>
    <w:p w:rsidR="00747D4E" w:rsidRPr="003677F1" w:rsidRDefault="00747D4E" w:rsidP="0043622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677F1">
        <w:rPr>
          <w:sz w:val="24"/>
          <w:szCs w:val="24"/>
        </w:rPr>
        <w:t>Föreningens Geografiska område godkändes.</w:t>
      </w:r>
    </w:p>
    <w:p w:rsidR="00747D4E" w:rsidRPr="003677F1" w:rsidRDefault="00747D4E" w:rsidP="0043622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677F1">
        <w:rPr>
          <w:sz w:val="24"/>
          <w:szCs w:val="24"/>
        </w:rPr>
        <w:t>Stämman tackade interimsstytrelsn för allt jobb dom lagt ner</w:t>
      </w:r>
    </w:p>
    <w:p w:rsidR="00747D4E" w:rsidRPr="003677F1" w:rsidRDefault="00747D4E" w:rsidP="003677F1">
      <w:pPr>
        <w:pStyle w:val="ListParagraph"/>
        <w:rPr>
          <w:sz w:val="24"/>
          <w:szCs w:val="24"/>
        </w:rPr>
      </w:pPr>
    </w:p>
    <w:p w:rsidR="00747D4E" w:rsidRPr="00C654F9" w:rsidRDefault="00747D4E" w:rsidP="00C654F9">
      <w:pPr>
        <w:rPr>
          <w:sz w:val="24"/>
          <w:szCs w:val="24"/>
        </w:rPr>
      </w:pPr>
      <w:r w:rsidRPr="00C654F9">
        <w:rPr>
          <w:sz w:val="24"/>
          <w:szCs w:val="24"/>
        </w:rPr>
        <w:t>------------------------------                                      ------------------------------------</w:t>
      </w:r>
    </w:p>
    <w:p w:rsidR="00747D4E" w:rsidRPr="003677F1" w:rsidRDefault="00747D4E" w:rsidP="003677F1">
      <w:pPr>
        <w:pStyle w:val="ListParagraph"/>
        <w:rPr>
          <w:sz w:val="24"/>
          <w:szCs w:val="24"/>
        </w:rPr>
      </w:pPr>
      <w:r w:rsidRPr="003677F1">
        <w:rPr>
          <w:sz w:val="24"/>
          <w:szCs w:val="24"/>
        </w:rPr>
        <w:t>Weije Johansson                                                 Solveig Fällman Andersson</w:t>
      </w:r>
    </w:p>
    <w:p w:rsidR="00747D4E" w:rsidRDefault="00747D4E" w:rsidP="00C654F9">
      <w:pPr>
        <w:pStyle w:val="ListParagraph"/>
        <w:rPr>
          <w:sz w:val="24"/>
          <w:szCs w:val="24"/>
        </w:rPr>
      </w:pPr>
      <w:r w:rsidRPr="003677F1">
        <w:rPr>
          <w:sz w:val="24"/>
          <w:szCs w:val="24"/>
        </w:rPr>
        <w:t xml:space="preserve">  Ordförande                                                          Sekreterare</w:t>
      </w:r>
    </w:p>
    <w:p w:rsidR="00747D4E" w:rsidRPr="00C654F9" w:rsidRDefault="00747D4E" w:rsidP="00C654F9">
      <w:pPr>
        <w:rPr>
          <w:sz w:val="24"/>
          <w:szCs w:val="24"/>
        </w:rPr>
      </w:pPr>
      <w:r w:rsidRPr="00C654F9">
        <w:rPr>
          <w:sz w:val="24"/>
          <w:szCs w:val="24"/>
        </w:rPr>
        <w:t>----------------------------------                               -------------------------------</w:t>
      </w:r>
      <w:r w:rsidRPr="00C654F9">
        <w:rPr>
          <w:sz w:val="28"/>
          <w:szCs w:val="28"/>
        </w:rPr>
        <w:t>--------</w:t>
      </w:r>
    </w:p>
    <w:p w:rsidR="00747D4E" w:rsidRPr="00B90417" w:rsidRDefault="00747D4E" w:rsidP="003677F1">
      <w:pPr>
        <w:pStyle w:val="ListParagraph"/>
        <w:rPr>
          <w:sz w:val="24"/>
          <w:szCs w:val="24"/>
        </w:rPr>
      </w:pPr>
      <w:r w:rsidRPr="00B90417">
        <w:rPr>
          <w:sz w:val="24"/>
          <w:szCs w:val="24"/>
        </w:rPr>
        <w:t>Tommy Norén                                          Christina Flöisbon Aronsson</w:t>
      </w:r>
    </w:p>
    <w:p w:rsidR="00747D4E" w:rsidRPr="00B90417" w:rsidRDefault="00747D4E" w:rsidP="003677F1">
      <w:pPr>
        <w:pStyle w:val="ListParagraph"/>
        <w:rPr>
          <w:sz w:val="24"/>
          <w:szCs w:val="24"/>
        </w:rPr>
      </w:pPr>
      <w:r w:rsidRPr="00B90417">
        <w:rPr>
          <w:sz w:val="24"/>
          <w:szCs w:val="24"/>
        </w:rPr>
        <w:t>Justerare                                                     Justerare</w:t>
      </w:r>
    </w:p>
    <w:sectPr w:rsidR="00747D4E" w:rsidRPr="00B90417" w:rsidSect="008D5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73D04"/>
    <w:multiLevelType w:val="hybridMultilevel"/>
    <w:tmpl w:val="7F6610DC"/>
    <w:lvl w:ilvl="0" w:tplc="7948609A">
      <w:start w:val="1"/>
      <w:numFmt w:val="decimal"/>
      <w:lvlText w:val="%1"/>
      <w:lvlJc w:val="left"/>
      <w:pPr>
        <w:ind w:left="1155" w:hanging="435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92A77A9"/>
    <w:multiLevelType w:val="hybridMultilevel"/>
    <w:tmpl w:val="BE52F898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661059"/>
    <w:multiLevelType w:val="hybridMultilevel"/>
    <w:tmpl w:val="C1AEECAA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B55693"/>
    <w:multiLevelType w:val="hybridMultilevel"/>
    <w:tmpl w:val="1B8C3786"/>
    <w:lvl w:ilvl="0" w:tplc="041D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66103133"/>
    <w:multiLevelType w:val="hybridMultilevel"/>
    <w:tmpl w:val="1B2A987A"/>
    <w:lvl w:ilvl="0" w:tplc="B10A6646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20B64A3"/>
    <w:multiLevelType w:val="hybridMultilevel"/>
    <w:tmpl w:val="2CF05AD0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82578D6"/>
    <w:multiLevelType w:val="hybridMultilevel"/>
    <w:tmpl w:val="DE700D66"/>
    <w:lvl w:ilvl="0" w:tplc="041D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691"/>
    <w:rsid w:val="000D675F"/>
    <w:rsid w:val="00187D20"/>
    <w:rsid w:val="0022211D"/>
    <w:rsid w:val="003677F1"/>
    <w:rsid w:val="00436227"/>
    <w:rsid w:val="00553691"/>
    <w:rsid w:val="00617179"/>
    <w:rsid w:val="00622D66"/>
    <w:rsid w:val="007366F7"/>
    <w:rsid w:val="00747D4E"/>
    <w:rsid w:val="007D0851"/>
    <w:rsid w:val="008D5649"/>
    <w:rsid w:val="00923E0A"/>
    <w:rsid w:val="00B90417"/>
    <w:rsid w:val="00C654F9"/>
    <w:rsid w:val="00D671A2"/>
    <w:rsid w:val="00DD58E4"/>
    <w:rsid w:val="00F8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64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53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1</Pages>
  <Words>298</Words>
  <Characters>1583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</dc:creator>
  <cp:keywords/>
  <dc:description/>
  <cp:lastModifiedBy>Lotta</cp:lastModifiedBy>
  <cp:revision>7</cp:revision>
  <cp:lastPrinted>2012-04-27T12:06:00Z</cp:lastPrinted>
  <dcterms:created xsi:type="dcterms:W3CDTF">2012-04-27T10:47:00Z</dcterms:created>
  <dcterms:modified xsi:type="dcterms:W3CDTF">2013-04-09T12:24:00Z</dcterms:modified>
</cp:coreProperties>
</file>